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01" w:tblpY="-400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980"/>
        <w:gridCol w:w="10800"/>
      </w:tblGrid>
      <w:tr w:rsidR="00C80A5C">
        <w:trPr>
          <w:trHeight w:val="443"/>
        </w:trPr>
        <w:tc>
          <w:tcPr>
            <w:tcW w:w="14328" w:type="dxa"/>
            <w:gridSpan w:val="3"/>
            <w:shd w:val="clear" w:color="auto" w:fill="D9D9D9"/>
          </w:tcPr>
          <w:p w:rsidR="00C80A5C" w:rsidRDefault="00C80A5C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OLE_LINK2"/>
            <w:bookmarkStart w:id="1" w:name="OLE_LINK1"/>
            <w:r>
              <w:rPr>
                <w:rFonts w:ascii="Times New Roman" w:hAnsi="Times New Roman"/>
                <w:b/>
                <w:szCs w:val="28"/>
              </w:rPr>
              <w:t xml:space="preserve">Регистратура  „Некласифицирана информация” </w:t>
            </w:r>
            <w:r>
              <w:rPr>
                <w:rFonts w:ascii="Times New Roman" w:hAnsi="Times New Roman"/>
                <w:b/>
                <w:bCs/>
                <w:szCs w:val="28"/>
              </w:rPr>
              <w:t>на служба „Военна информация”</w:t>
            </w:r>
          </w:p>
        </w:tc>
      </w:tr>
      <w:tr w:rsidR="00C80A5C">
        <w:trPr>
          <w:cantSplit/>
          <w:trHeight w:val="2182"/>
          <w:tblHeader/>
        </w:trPr>
        <w:tc>
          <w:tcPr>
            <w:tcW w:w="1548" w:type="dxa"/>
            <w:textDirection w:val="btLr"/>
            <w:vAlign w:val="center"/>
          </w:tcPr>
          <w:p w:rsidR="00C80A5C" w:rsidRDefault="00C80A5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Контролен  № на микрофиша</w:t>
            </w:r>
          </w:p>
        </w:tc>
        <w:tc>
          <w:tcPr>
            <w:tcW w:w="1980" w:type="dxa"/>
            <w:textDirection w:val="btLr"/>
          </w:tcPr>
          <w:p w:rsidR="00C80A5C" w:rsidRDefault="00C80A5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на архивната единица/ </w:t>
            </w:r>
          </w:p>
          <w:p w:rsidR="00C80A5C" w:rsidRDefault="00C80A5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по описа</w:t>
            </w:r>
          </w:p>
        </w:tc>
        <w:tc>
          <w:tcPr>
            <w:tcW w:w="10800" w:type="dxa"/>
            <w:vAlign w:val="center"/>
          </w:tcPr>
          <w:p w:rsidR="00C80A5C" w:rsidRDefault="00C80A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и наименование на документа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</w:t>
            </w:r>
            <w:r>
              <w:rPr>
                <w:rFonts w:ascii="Times New Roman" w:hAnsi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 и 75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62-Г. Всички преписки по гръцко направление от 64-65 г. и том ІІ от 1967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00002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12,38 и 87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62-Г. Всички документи по гръцко направление, том ІІ от 1968 г., том ІІ от 1969 г. и том ІІ от 1970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00003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62-Г-том І. Информационни материали по Гърция и Кипър от 1971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00004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159 и 211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62-Г и К-том І. Информационни материали по Гърция и Кипър-1972 – 1973 г. 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00007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62-Г и К. Информационни материали по Гърция и Кипър-1976 г. 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00008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62-Г и К. Информационни материали по Гърция и Кипър – 1977-1978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00009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216,312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62-Г и К. Информационни материали по Гърция и Кипър-том І-1978 -1979 г. и том ІІІ-1979-1980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00010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316,322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62-Г. Информационни материали по Гърция, получени от различни източници-том І-1980 г.-1981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00011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8-том ІІ. Отдел „Информация” – Турция – 19</w:t>
            </w:r>
            <w:r>
              <w:rPr>
                <w:rFonts w:ascii="Times New Roman" w:hAnsi="Times New Roman"/>
                <w:sz w:val="24"/>
                <w:lang w:val="ru-RU"/>
              </w:rPr>
              <w:t>57</w:t>
            </w:r>
            <w:r>
              <w:rPr>
                <w:rFonts w:ascii="Times New Roman" w:hAnsi="Times New Roman"/>
                <w:sz w:val="24"/>
              </w:rPr>
              <w:t xml:space="preserve">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00012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– архивно. Документи по Турция – 1958-1962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00013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74,11,37 и 71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62. Всички документи по турско, направление – том І-1967 г., том І-1968 г.; том І-1969 г., том ІІ-1969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00014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62-Т. Информации по Турция – том І-1970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00015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192,214,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259,291,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303,38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62-Т-том ІІ-1972 г., том І-1973 г., том І,ІІ и ІІІ-1974 г., том ІІ-1975 г. Информационни материали по Турция.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00016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69,143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62-ТА. Информационни материали по Турция-том І-1976 г., том – 1977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00017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62-Т. Информационни материали по Турция-том ІІІ-1975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00018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62-ТА. Информационни материали по Турция-том І-1978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00019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62-ТА. Информационни материали по Турция-том ІІ-1979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62-ТБ том І. Информационни материали по Турция-1976-1979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62-ТВ том І. Информационни материали по Турция-1976 ТВД и икономика.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62-ТВ. Информационни материали по Турция-ТВД и икономика-1977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169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62-ТВ-том І. Информационни материали по Турция-ТВД и икономика -1978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249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</w:t>
            </w:r>
            <w:r>
              <w:rPr>
                <w:rFonts w:ascii="Times New Roman" w:hAnsi="Times New Roman"/>
                <w:sz w:val="24"/>
                <w:lang w:val="ru-RU"/>
              </w:rPr>
              <w:t>-ТВ</w:t>
            </w:r>
            <w:r>
              <w:rPr>
                <w:rFonts w:ascii="Times New Roman" w:hAnsi="Times New Roman"/>
                <w:sz w:val="24"/>
              </w:rPr>
              <w:t xml:space="preserve">-том ІІ. Информационни материали по Турция-ТВД и икономика-1979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72,116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62-БИС-том І и ІІ. Информационни материали получавани за страните от БИС (Близкоизточните страни) -10.2.1976-31.12.1976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62-БИС-том І. Информации по БИС получавани от различни източници-10.1.1974-31.12.1974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140,149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62-БИС-том І-1977 г. Информационни материали от БИС-3.1.1977-4.8.1977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62-БИС-том ІІ.-1977 г. Информационни материали от БИС-1977-1978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00030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205,220 и 232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62-БИС-том ІІІ, ІV и V-1978 г. Информационни материали по БИС.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00031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244,253,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255,261,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62-БИС-том ІV,V,VІ,VІІ и VІІІ-1979 г.. Всички информационни документи по БИС-1979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00032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295`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62-БИС-том І от 1979 г.-1980 г.  Информационни материали по БИС получени от различни източници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00033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299,335,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337,347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62-БИС-том ІІ,ІІІ,ІV и V-1980 г. Информационни материали по БИС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00034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18,35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62-БС-том І и ІІ-1975 г. Информационни материали по БС, получавани от различни източници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00035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84,130,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158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62-БС-том І и ІІ-1976 г и том ІІІ от 1977 г. Информационни материали по БС, получавани от различни източници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00036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198,221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62-БС-том ІV и V-1978 г. Информационни материали по БС, получавани от различни източници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00037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62-БС-том VІ-1979 г. Информационни материали по БС.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00038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260,287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62-БС-1979 г.-том VІІ-1979 г.-1980 г. Информационни материали по БС.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00042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262,286,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294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62-Азия-том І, ІІ и ІІІ-1974 г. Информационни материали по всички азиатски страни-1974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00043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16,36,52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62-Азия-том І, ІІ и ІІІ-1975 г. Информационни материали по всички азиатски страни-1975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00044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73,146,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62-Азия-том І и ІІ-1976 г.,том ІІІ-1976/1977 г. Информационни материали по всички азиатски страни-1976-1977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00045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62-Азия-том ІV-1977 г. Информационни материали по всички азиатски страни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00046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173,207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62-Азия-том V-1977-1978г. и том VІ-1978 г. Информационни материали по всички азиатски страни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00047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234,254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62-Азия. Информационни материали по всички азиатски страни-1979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00049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74,217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62-том І-1976/1978 г., том ІІ-1978/1979 г. Всички информационни материали по Африка.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00050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324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62-Азия-том І. Всички материали по Азия за СИ-1980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00051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307,325,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328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62-том-І и ІІ-1980 г., том ІІІ-1980/1981 г. Информационни материали по Африка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00052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247,262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62-том ІІІ-1979 г. и том ІV-1979 г. Информационни материали по Африка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00054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62-том І. Информационни материали по САЩ-1975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00055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62-том ІІ. Информационни материали по САЩ-1975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00056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62-том І. Информационни материали по САЩ-1976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00057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62-том ІІ. Информационни материали по САЩ-1976-1977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00058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62-том ІІІ. Информационни материали по САЩ-1977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00059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62-том ІV. Информационни материали по САЩ-1977/1978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00060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62-том V. Информационни материали по САЩ-1978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00062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62-САЩ-том VІІ. Информационни материали по САЩ-1978/1979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00063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62-САЩ-том VІІІ. Информационни материали по САЩ-1979/1980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00064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319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62-том І. Всички информационни материали по САЩ-1979/1980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00065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62-САЩ-том ІІ.Всички информационни материали по САЩ-1980/1981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00066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62-НАТО-том І. Всички информационни материали по западни страни и НАТО-1975г.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00067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62-НАТО-том ІІ. Информационни материали по западни страни и НАТО – 1975 г. 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00068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62-НАТО-том ІІІ. Информационни материали по западни страни и НАТО – 1975 г. 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00069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62-НАТО-том ІV. Информационни материали по западни страни и НАТО – 1975 г. 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00070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82, 105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 том І и ІІ. Информационни материали по други западни страни и НАТО – 1976 г. 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00071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62 -том ІІІ. Информационни материали по други западни страни и НАТО – 1976 г. 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00072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62-том ІV Информационни материали по др.западни страни и НАТО – 1976 г. 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00073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139,154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62-НАТО-том І и ІІ -3.1-31.10.1977 г. Информационни материали по НАТО и други западни страни  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00074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62-НАТО. Информационни материали по НАТО и други западни страни–1979 г. 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00075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62-том ІІ. Информационни материали по НАТО и други западни страни–1977-1978 г. 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00076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62-том ІІІ. Информационни материали по НАТО и други западни страни и НАТО – 1978 г. 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00077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62-том ІV. Всички информационни материали по НАТО и  други западни страни 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00078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62-НАТО-том V. Всички информационни материали по НАТО и други западни страни-1979 г. 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00079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62-НАТО. Информационни материали по НАТО и  други западни страни-1979-1980 г. 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00080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62-НАТО-том І. Информационни материали по НАТО и други западни страни-1979-1980 г. 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00081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62-НАТО-том ІІ. Информационни материали по НАТО и други западни страни-1980 г. 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00082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334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62-НАТО-том ІІІ. Информационни материали по НАТО и други западни страни-1980 г. 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00083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62-том ІІІ. Всички документи по западните страни-1968 г.  </w:t>
            </w:r>
          </w:p>
        </w:tc>
      </w:tr>
      <w:tr w:rsidR="00C80A5C">
        <w:trPr>
          <w:trHeight w:val="620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00084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62-ЗС-том І.Информационни материали по всички западни страни-</w:t>
            </w:r>
          </w:p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1971 г. 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00085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62-ЗС-том ІІ. Информационни материали по всички западни страни-</w:t>
            </w:r>
          </w:p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1971 г. 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00086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62-ЗС-том ІІІ. Информационни материали по всички западни страни-1971 г. 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00087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160,185,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62-ЕА-НАТО-том І,ІІ и ІІІ-1972 г.  Информационни материали по Европа, Америка и НАТО-1972 г.   </w:t>
            </w:r>
          </w:p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00088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193,196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62-ЕА-НАТО-том ІV и V-1972 г. Информационни материали по Европа, Америка и НАТО-1972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00089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212,229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62-ЕА-НАТО-том І и ІІ. Информационни материали по Европа, Америка и НАТО-1973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00090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231,241,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62-ЕА-НАТО-том ІІІ, ІV и V. Информационни материали по Европа, Америка и НАТО-1973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00091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265,266,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62-ЕА-НАТО-том І, ІІ и ІІІ. Информационни материали по Европа, Америка и НАТО-1974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00092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288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62-ЕА-НАТО-том ІV. Информационни материали по Европа, Америка и НАТО-1974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00093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289,295,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62-ЕА-НАТО-том V, VІ и VІІ. Информационни материали по Европа, Америка и НАТО-1974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00094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306,308,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309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62-ЕА-НАТО-том VІІІ, ІХ и Х. Информационни материали по Европа, Америка и НАТО-1974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00095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309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62-ВБТ-том І. Въоръжение и бойна техника-1979-1980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00096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62-ВБТ- том ІІ. Въоръжение и бойна техника-1980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00097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62-ВБТ-том ІІІ. Въоръжение и бойна техника-1980-1981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00098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26,77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62-Фр.-том І-1975 г. и том І-1976 г. Информационни материали по Франция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00100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223,318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62-Фр.-том І-1978/1979 г. и том ІІ-1979/1980 г.  Всички инф.материали по Франция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00101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62-Фр.-том І. Информационни материали по Франция-1980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00102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62-Фр.-том ІІ.Информационни материали по Франция- 1980/1981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00103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17,45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62-Англия-том І и ІІ. Информационни материали по Англия-1975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00104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76,111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62-Англия-том І и ІІ. Информационни материали по Англия-1976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00106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62-Англия-том ІV. Информационни материали по Англия-1977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00107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248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62-Англия-том V. Информационни материали по Англия-1979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00108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62-Англия-том І. Информационни материали по Англия-1979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00109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23,78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62-Италия-том І-1975 и том І-1976 г.. Информационни материали по Италия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00110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138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62-Италия. Всички информационни материали по Италия-1977/1978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00113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310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Дело№ 62-Италия-том ІІ.Всички информационни материали по Италия-1980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00114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338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62-Италия-том ІІІ. Всички информационни материали по Италия-1980-1981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00115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19,46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62-ГФР-том І и ІІ -1975 г. Всички информационни материали по ГФР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00116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106,122,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219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62-ГФР-том ІІ-1976 и том ІІІ-1976/1978 г. и том ІІІ-1978/1979 г. </w:t>
            </w:r>
          </w:p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Информационни материали по ГФР.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00117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62-ГФР-том ІV. Информационни материали по ГФР-1979-1980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00118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62-ГФР-том V. Информационни материали по ГФР-1979/1980 /1981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00119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263,22, 80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62-Испания-том І-1974 г;том І-1975г. и том І-1976 г. Информационни материали по Испания.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00120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62-Испания-том І. Информационни материали по Испания-1973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00121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62-Испания. Всички информационни материали по Испания – 1977/1978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00122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62-Испания. Всички информационни материали по Испания-1979/1980/1981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00123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62-том І. Информационни материали по Португалия -1976 г. -1978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00124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62-том ІІ. Информационни материали по Португалия-1978/1979/1980/1981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00126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87,311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190-МАУВ. Механично автоматично учение на войските – 1976/1979/1980/1981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00127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364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62, том І. Информационни материали по Гърция получени от различни източници-25.3.1981 г.-29.5.1981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00128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62, том ІІІ. Информационни материали по Гърция, получени от различни източници – 28.8.1981 г.-18.11.1981 г. </w:t>
            </w:r>
          </w:p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00129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62-Г-том І. Информационни материали по Гърция, получени от различни източници-4.1.1982 г.-21.6.1982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00130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62-Г-том ІІ. Информационни материали по Гърция, получени от различни източници-21.6.1982 г. – 18.11.1982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00131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62-Г-том ІІІ. Информационни материали по Гърция, получени от различни източници-24.11.1982 г.-19.10.1982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00132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388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62-ВБТ-том V. Въоръжение и бойна техника - м.октомври 1981 г.-12.ІІІ.1981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00133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390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62 -ВБТ -том VІ. Въоръжение и бойна техника - 22.10.1981 г.-30.11.1982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00134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62 -ВБТ -том VІІ. Въоръжение и бойна техника - 30.11.1981 г.-м.февруари 1982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00135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360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62-ВБТ, том І. Въоръжение и бойна техника - 4.2.1981 г.-20.3.1981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00136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62-ВБТ, том ІІ. Въоръжение и бойна техника-20.3.1981 г.-18.5.1981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00137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62-ВБТ, том ІІІ. Въоръжение и бойна техника - март 1981 г.-юли 1981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00138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62-ВБТ, том ІV. Въоръжение и бойна техника - 27.5.1981 г.-октомври 1981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00139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419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62-ВБТ, том І. Въоръжение и бойна техника - 4.1.1982 г.-21.6.1982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00140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454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62-ВБТ, том ІІ. Въоръжение и бойна техника - 5.1.1982 г.-30.7.1982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00141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464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62-ВБТ, том ІІІ. Въоръжение и бойна техника - 26.3.1982 г.-17.9.1982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00142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62-ВБТ, том ІV.Въоръжение и бойна техника - 28.10.1982 г.-18.8.1982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00143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62-ВБТ, том </w:t>
            </w:r>
            <w:r>
              <w:rPr>
                <w:rFonts w:ascii="Times New Roman" w:hAnsi="Times New Roman"/>
                <w:sz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</w:rPr>
              <w:t>І.Въоръжение и бойна техника - 31.9.1982 г.-16.11.1982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00144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478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62-ВБТ, том V.Въоръжение и бойна техника - 14.10.1982 г.-13.12.1982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00145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62-ВБТ, том VІІІ. Въоръжение и бойна техника - 17.6.1982 г.-8.9.1982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00146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62-ВБТ, том ІХ. Въоръжение и бойна техника - 17.9.1982 г.-16.11.1982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00147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62-ВБТ, том Х. Въоръжение и бойна техника-26.7.1982 г.-31.12.1982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00148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298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62-ТБ- Информационни материали по Турция. Въоръжени сили -                                      19.12.1979/1980 г.-8.12.1981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00149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62-ТВ, том ІV. Информационни материали по Турция, ТВД и икономиката.                                5.8.1980 г.-14.12.1981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00150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62-ТА, том І. Информационни материали по Турция. Военнополитическо положение -      януари 1981 г.-декември 1981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00151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62-ТА, том І. Информационни материали по Турция, ТВД и икономиката -                           4.1.1982г.-29.9.1982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00152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418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62-ТВ, том І. Информационни материали по Турция, ТВД и икономика - 4.1.1982 г.-29.7.1982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00153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62-ТВ, том ІІ. Информационни материали по Турция, ТВД и икономика -                                  14.6.1982 г.-29.7.1982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00154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470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62-ТВ, том ІІІ. Информационни материали по Турция, ТВД и икономика -                        19.2.1982 г.-22.12.1982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00155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370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62, том І. Информационни материали по Испания от различни източници-                                19.1.1981 г.-27.10.1981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00156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434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62, том І. Информационни материали по Испания от различни източници -                                 януари 1982 г.-4.11.1982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00157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62, том І. Информационни материали по Франция от различни източници -                          януари 1982 г.-30.11.1982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00158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62, том І. Информационни материали по Франция от различни източници-8.1.1981 г.-31.8.1981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00159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62, том ІІІ. Информационни материали по Франция от различни източници-1.9.1981 г.-18.12.1981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00160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348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62, том І. Информационни материали по БИС-3.1.1981 г.-4.2.1981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00161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62, том ІІ. Информационни материали по БИС-5.2.1981 г.-4.12.1981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00162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62, том ІІІ. Информационни материали по БИС-20.5.1981 г.-15.10.1981 г. </w:t>
            </w:r>
          </w:p>
        </w:tc>
      </w:tr>
      <w:tr w:rsidR="00C80A5C">
        <w:trPr>
          <w:trHeight w:val="620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00163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389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62, том ІV. Информационни материали по БИС-16.10.1981 г.-</w:t>
            </w:r>
          </w:p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30.12.1981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00164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62, том І. Информационни материали по БИС-4.1.1982 г.-25.5.1982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00165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445,462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62, том ІІ и ІІІ. Информационни материали по БИС-11.5.1982 г.-14.12.1982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00166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62, том І. Информационни материали по Африка-1.1.1981 г.-27.10.1981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00167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62, том ІІ. Информационни материали по Африка-31.3.1981 г.-</w:t>
            </w:r>
          </w:p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12.12.1981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00168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62, том І. Информационни материали по Африка-4.1.1982 г.-25.6.1982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00169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62, том ІІ. Информационни материали по Африка-18.5.1982 г.-12.10.1982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00170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62-том І. Всички материали по Азия за СИ-1.1.1981 г.-14.10.1981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00171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62-том ІІ. Всички материали по Азия за СИ-14.10.1981 г.-21.6.1982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00172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448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62-том ІІІ. Информационни материали по Азия-27.5.1982 г.-14.10.1982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00173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62-том ІV. Информационни материали по Азия-14.10.1982 г.-2.12.1982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00174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62-том V. Информационни материали по Азия-29.10.1982 г.-6.12.1982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00175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374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62, том І. Информационни материали по САЩ от различни източници-1.4.1981 г.-31.12.1981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00176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62, том І. Информационни материали по САЩ от различни източници-4.1.1982 г.-13.4.1982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00177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62, том ІІ. Информационни материали по САЩ от различни източници-2.6.1982 г.-13.7.1982 г. </w:t>
            </w:r>
          </w:p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00178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62, том ІІІ. Информационни материали по САЩ от различни източници -                                   9.7.1982 г.-20.11.1982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00179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368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62, том І. Информационни материали по Италия - 13.3.1981 г.- 30.11.1981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00180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62, том І. Информационни материали по Италия - януари 1982 г.-3.12.1982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00181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62, том ІV. Всички информационни материали по САЩ от различни източници-13.4.1982 г.-14.12.1982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00182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354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62, том І. Информационни материали по НАТО и други западни страни-7.1.1981 г.-9.4.1981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00183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62, том ІІ. Информационни материали по НАТО-16.2.1981 г.-18.5.1981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00184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62, том І. Информационни материали по НАТО и други -4.1.1982 г.-26.7.1982 г. </w:t>
            </w:r>
          </w:p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00185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62, том ІІІ. Информационни материали по НАТО-19.5.1981 г.-15.10.1981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00186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62, том ІV. Информационни материали по НАТО-16.10.1981 г.-10.12.1981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00187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62, том ІІ. Информационни материали по НАТО и от други -27.7.1982 г.-15.10.1982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00188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62, том І-Англия. Информационни материали - януари 1981 г.-10.12.1981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00189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430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62, том І-Англия. Информационни материали получени от източници през 1982 г. –                януари 1982 г.-11.6.1982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00190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62, том ІІ-Англия. Информационни материали получени от източници през 1982 г.-10.6.1982 г.-14.10.1982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00191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62,том І. Информационни материали по ГФР през 1982 г.-януари 1982 г.-2.12.1982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00192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349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62, том І. Информационни материали по  близки страни, получени от различни източници-1.1.1981 г.-14.12.1981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00193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62, том І. Информационни материали по близки страни, получени от различни източници-4.1.1982 г.-11.4.1983 г. </w:t>
            </w:r>
          </w:p>
        </w:tc>
      </w:tr>
      <w:tr w:rsidR="00C80A5C">
        <w:trPr>
          <w:trHeight w:val="1802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00194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4,29,53,242,156,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113,84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71,9,35,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208,257,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167,14,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95,266,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36. Документи по работата на ЗКПЧ, ППО и ДКМС в под.22870 с подчинените му подразделения - 15.3.1974 г.-30.11.1981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00195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157,114,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36,10,73,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55,258,15,85,31,6,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209,96,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45. Документи по отчетността на българска и съветска литература-7.2.1977 г.-16.7.1979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00197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270,31,92,192,301,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380,456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99-сборно. Всички преписки от домакински характер-1974-1982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00198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65,том І. Всички документи по организацията и планирането на свръзките през                         1970 г.-2.1.1970 г.-31.12.1970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00199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6-75 г.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100-76г.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263-79 г.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1-сборно. Министерски заповеди, разпореждания и др. -1975 г.-1980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00200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2-64 г.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51-66 г.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13-сборно. Молби, жалби, изложения и други на сужители и други лица, и документи от общ характер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00201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15,том ІІІ. Всички документи по водене на отчетността на личния състав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00202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267,28,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304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66-сборно. Документи на отдел ІІ. Всички преписки отнасящи се по въпросите на Радио и радиотехническото разузнаване-1974-1981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00203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509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62-САЩ-том І. Всички информационни материали по САЩ получени от различни източници – 1982-1983 г. </w:t>
            </w:r>
          </w:p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00204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62-САЩ-том ІІ. Всички информационни материали по САЩ получени от различни източници-1983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00205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62-САЩ-том ІІІ. Всички информационни материали по САЩ, получени от различни източници-1983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00206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62-САЩ-том ІV. Всички информационни материали по САЩ, получени от различни източници-1983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00207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62-САЩ-том V. Всички информационни материали по САЩ, получени от различни източници-1983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00208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62-ГФР, том ІІ. Информационни материали по ГФР-1982 г.-1983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00209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62-ГФР, том І. Информационни материали по ГФР-1983 г.-1984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00210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62-НАТО,том І. Информационни материали по НАТО-1983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00211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588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62-НАТО, том ІІ. Информационни материали по НАТО-1983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00212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62-НАТО, том ІІІ. Информационни материали по НАТО-1982-1983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00213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62-НАТО,том ІІІ. Информационни материали по НАТО-1983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00214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498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62, том ІІ. Информационни материали по Испания, получени от различни източници-8.2.1983 г. от 1982 до 1983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00215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510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62-Англия-том І. Информационни материали получени от източници през 1983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00216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62.Англия, том ІV. Информационни материали получени от източници през 1983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00217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62-Англия-том V. Информационни материали получавани от източници през 1983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00218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62-Англия-том VІ. Информационни материали получавани от източници през 1983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00219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62-Англия-том VІІ. Информационни материали получавани от източници през 1983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00220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62-Англия-том VІІІ. Информационни материали получавани от източници през 1983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00221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568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62-БС-том І. Информационни материали по БС получавани от различни източници през 1983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00222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62-БС-том ІІ. Информационни материали по БС получени от различни източници през 1983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00223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62-Азия-том І. Информационни материали по Азия от 1983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00224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62-Азия-том ІІ. Информационни материали по Азия от 1983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00228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62-БИС-том ІІІ. Информационни материали по БИС-Кайро, Дамаск, Бейрут и др. през 1983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00229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62-БИС-том ІV. Информационни материали по БИС-Кайро, Дамаск, Бейрут и др. през 1982 г.</w:t>
            </w:r>
          </w:p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00230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548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62-Италия-том І. Всички информационни материали по Италия през 1983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00231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604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62-Италия-том ІІ. Всички информационни материали по Италия през 1983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00232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494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62-том ІІ. Информационни материали по Франция, получени от различни източници през   1982-1984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00233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62-Гърция-том І. Информационни материали по Гърция, получени от различни източници през 1983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00234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584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62-Гърция-том ІІ. Информационни материали по Гърция, получени от различни източници през 1983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00235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508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62-Гърция-том ІV. Информационни материали по Гърция, получени от различни източници през 1982/1983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00236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62-ВБТ-том І. Въоръжение и бойна техника от 1983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00237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558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62-ВБТ-том ІІ. Въоръжение и бойна техника от 1983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00238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559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62-ВБТ-том ІІІ. Въоръжение и бойна техника от 1983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00239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560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62-ВБТ-том ІV. Въоръжение и бойна техника от 1983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00240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62-ВБТ-том V. Въоръжение и бойна техника от 1983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00241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578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62-ВБТ-том VІ. Въоръжение и бойна техника от 1983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00242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579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62-ВБТ-том VІІ. Въоръжение и бойна техника от 1983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00243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580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62-ВБТ-том VІІІ. Въоръжение и бойна техника от 1983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00244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590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62-ВБТ-том ІХ. Въоръжение и бойна техника от 1983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00245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62-ВБТ-том Х. Въоръжение и бойна техника от 1983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00246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610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62-ВБТ-том ХІ. Въоръжение и бойна техника от 1983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00247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630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62-ВБТ-том ХІІ. Въоръжение и бойна техника от 1983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00248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634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62-ВБТ-том ХІІІ. Въоръжение и бойна техника от 1983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00249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62-НАТО-том ІV. Информационни материали по НАТО-22.11.1983 г.-16.1.1984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00250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62-НАТО-том І. Информационни материали по НАТО-25.1.1984 г.-21.1.1984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00251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62-НАТО-том ІІ. Информационни материали по НАТО-15.2.1984 г.-16.5.1984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00252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62-НАТО-том ІІІ. Информационни материали по НАТО-16.1.1984 г.-13.11.1984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00253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62-НАТО. Информационни материали по НАТО-22.1.1985 г.-28.5.1985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00254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62-НАТО – том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I. </w:t>
            </w:r>
            <w:r>
              <w:rPr>
                <w:rFonts w:ascii="Times New Roman" w:hAnsi="Times New Roman"/>
                <w:sz w:val="24"/>
              </w:rPr>
              <w:t xml:space="preserve">Информационни материали по НАТО-5.12.1985 г.-9.12.1985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00255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860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62-НАТО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 xml:space="preserve">том </w:t>
            </w:r>
            <w:r>
              <w:rPr>
                <w:rFonts w:ascii="Times New Roman" w:hAnsi="Times New Roman"/>
                <w:sz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</w:rPr>
              <w:t>. Информационни материали по НАТО-29.1.1986 г.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-13.2.1986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00256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640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62-ВБТ-том </w:t>
            </w:r>
            <w:r>
              <w:rPr>
                <w:rFonts w:ascii="Times New Roman" w:hAnsi="Times New Roman"/>
                <w:sz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</w:rPr>
              <w:t xml:space="preserve">ІV. Въоръжение и бойна техника-14.12.1983 г.-16.1.1984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00257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62-ВБТ-том І. Въоръжение и бойна техника-16.1.1983 г.-2.12.1984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00258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62-ВБТ-том ІІІ. Въоръжение и бойна техника-15.3.1983 г.-2.12.1984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00259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684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62-ВБТ-том ІV. Въоръжение и бойна техника-21.3.1984 г.-2.4.1984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00260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62-ВБТ-том V. Въоръжение и бойна техника-16.4.1984 г.-20.4.1984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00261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714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62-ВБТ-том VІІІ. Въоръжение и бойна техника-15.3.1984 г.-25.7.1984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00262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715,722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62-ВБТ-том ІХ и Х.. Въоръжение и бойна техника-сборно-21.3.1984 г.-12.10.1984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00263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62-ВБТ-том VІ. Въоръжение и бойна техника-16.4.1984 г.-31.5.1984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00264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62-ВБТ-том VІІ. Въоръжение и бойна техника-13.4.1984 г.-5.7.1984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00265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62-ВБТ-том ХІ. Въоръжение и бойна техника-26.4.1984 г.-19.9.1984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00266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741,751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62-ВБТ-том ХІІ и ХІІІ. Въоръжение и бойна техника-25.9.1984 г.-28.11.1985 г.-сборно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00267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793,797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62-ВБТ-том І и ІІ. Въоръжение и бойна техника-17.5.1985 г.-5.8.1985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00268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828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62-ВБТ-том VІІ. Въоръжение и бойна техника-28.5.1985 г.-30.10.1985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00269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829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62-ВБТ-том VІІІ. Въоръжение и бойна техника-30.7.1985 г.-9.7.1985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00270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830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62-ВБТ-том ІХ. Въоръжение и бойна техника-5.6.1985 г.-4.12.1985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00271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818,819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62-ВБТ-том ІІІ и ІV. Въоръжение и бойна техника-15.4.1985 г.-30.12.1985 г. - сборно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00272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780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62-ВБТ. Въоръжение и бойна техника-10.2.1985 г.-28.5.1985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00273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849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62-ВБТ-том Х. Въоръжение и бойна техника-12.12.1985 г.-30.12.1985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00274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770,807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62-САЩ и том І. Информационни материали по САЩ-23.1.1985 г.-27.11.1985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00275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62-САЩ-том ІІ. Информационни материали по САЩ-23.12.1985 г.-23.12.1985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00276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824,825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62-ВБТ-том V и VІ. Въоръжение и бойна техника-15.11.1985 г.-30.12.1985 г. сборно.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00277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62-САЩ-том І. Информационни материали по САЩ-5.1.1984 г.-24.4.1984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00278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62-САЩ-том ІІ. Информационни материали по САЩ-26.4.1984 г.-23.5.1984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00279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698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62-САЩ-том ІІІ. Информационни материали по САЩ-6.6.1984 г.-10.8.1984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00280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Дело № 62-САЩ-том VІ. Информационни материали по САЩ-28.12.1983 г.-6.2.1984 г.</w:t>
            </w:r>
          </w:p>
          <w:p w:rsidR="00C80A5C" w:rsidRDefault="00C80A5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00281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62-САЩ-том ІV. Информационни материали по САЩ-11.10.1984 г.-5.2.1985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00282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854,911,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62-САЩ-том VІІІ, ІХ и Х. Информационни материали по САЩ-13.2.1986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00283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648,723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62, ГФР, том І и ІІ. Информационни материали по ГФР-24.1.1984 г.-25.1.1985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00284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62, ГФР. Информационни материали по ГФР-12.02.1985 г.-5.12.1985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00285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62, ГФР-том Х. Информационни материали по ГФР-6.3.1986 г.-21.11.1986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00286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684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62-БИС-том І.Информационни материали по БИС-4.4.1984 г.-27.4.1984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00287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62-БИС. Информационни материали по  БИС-26.6.1985 -19.4.1985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00288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62-том ХІІ. Информационни материали по БИС-2.1.1986 -24.7.1986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00289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694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62-БИС-том ІІ. Информационни материали по БИС-16.5.1984 г.-16.8.1984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00290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729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62-БИС-том ІІІ. Информационни материали по БИС-11.9.1984 г.-31.1.1985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00291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62-БИС-том ІV. Информационни материали по БИС през 1983 г.-13.12.1983 г.-15.2.1984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00292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62-БИС-том ХІІІ. Информационни материали по БИС-17.11.1986 г.-24.12.1986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00293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662,702,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727,769,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804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62-Азия-сборно-том І и ІІ и Азия-том І </w:t>
            </w:r>
          </w:p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Информационни материали по Азия-25.1.1984 г.-29.10.1985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00294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859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62-Азия-ХІІІ. Информационни материали по Азия-25.2.1986 г.-</w:t>
            </w:r>
          </w:p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16.7.1986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00295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924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62-Азия-ХІV. Информационни материали по Азия-13.9.1986 г.-18.12.1986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00296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62. Африка-том ІІІ. Информационни материали по Африка-20.10.1982 г.-4.2.1983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00297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564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62. Африка-том ІІ. Информационни материали по Африка-21.4.1983 г.-7.6.1983 г. </w:t>
            </w:r>
          </w:p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00298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594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62-Африка-том ІІІ. Информационни материали по Африка-17.6.1983 г.-2.11.1983 г. </w:t>
            </w:r>
          </w:p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00313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802,831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62-ТА-том І и ІІ. Информационни материали по Турция и ТВД-28.6.1985 г.-30.12.1985 г. -сборно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00314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910,952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62-ТА-том Х и ХІ. Информационни материали по Турция-7.3.1986 г.-18.12.1986 г.-сборно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00315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62-ТБ-том І. Информационни материали по Турция и ВС-4.1.1982 г.-1.9.1983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00316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62-ТБ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том І</w:t>
            </w:r>
            <w:r>
              <w:rPr>
                <w:rFonts w:ascii="Times New Roman" w:hAnsi="Times New Roman"/>
                <w:sz w:val="24"/>
              </w:rPr>
              <w:t xml:space="preserve">. Информационни материали по Турция и ВС-28.9.1983 г.-6.3.1984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00317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708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62-ТБ. Информационни материали по Турция и ВС-10.7.1984 г.-1985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00318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62-ТБ. Информационни материали по Турция и ВС-22.7-5.12.1985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00319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62-ТБ-том ІХ.Информационни материали по Турция -10.3-12.12.1986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00320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62-ТВ-том І. Информационни материали по Турция,ТВД и икономиката на Турция-6.1-21.4.1983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00322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62-ТВ-том ІІ. Информационни материали по Турция,ТВД и икономиката на Турция-3.5.1983 г.-5.6.1984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00323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710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62-ТВ. Информационни материали по Турция,ТВД и икономиката на Турция-8.5.1984 г.-3.1.1985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00324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62-ТВ. Информационни материали по Турция,ТВД и икономиката на Турция-9.1.1985 г.-25.4.1985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00325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62-ТВ-том І. Информационни материали по Турция,ТВД и икономиката на Турция-3.6.2985 г.-21.1.1986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00326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884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62-ТВ том ІХ. Информационни материали по Турция-23.1.1986 г.-14.8.1986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00327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62-ТВ-том Х. Информационни материали по Турция-14.11.1986 г.-27.2.1986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00328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751А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62. Информационни материали по Италия-10.12.1984 г.-30.1.1985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00329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62. Информационни материали по Италия-31.5.1985 г.-14.12.1985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00330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62-том V.Информационни материали по Испания и Португалия-10.2.1986 г.-24.12.1986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00331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62-том VІ. Информационни материали по Италия-28.2-16.12.1986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00332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62-том VІ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а. Информационни материали по Италия-16.12-30.12.1986 г.</w:t>
            </w:r>
          </w:p>
        </w:tc>
      </w:tr>
      <w:tr w:rsidR="00C80A5C">
        <w:trPr>
          <w:trHeight w:val="620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0333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611,758,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869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12-сборно. Обща преписка с различни граждански министерства и учреждения-7.10.1983г.-11.12.1986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0334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Арх. № 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2-том І. Заповеди на началника на поделението-4.1-31.12.1968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0335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Арх.№ 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2-том І. Заповеди на началника на поделението-2.1-31.12.1969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0336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Арх.№ 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2-том І. Оригинални заповеди на началника на поделението-2.1-31.12.1970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0337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Арх.№ 4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2- том І. Оригинални заповеди на началника на поделението -2.1-31.12.1971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0338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Арх.№ 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2-том І. Оригинални заповеди на началника на поделението-3.1-30.12.1972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0339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Арх.№ 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2-том І. Оригинални заповеди на началника на поделението-3.1-31.12.1973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0340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Арх.№ 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2-том І. Оригинални заповеди на началника на поделението-2.1-31.12.1974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0341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Арх.№8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2-том І. Оригинални заповеди на началника на поделението-2.1-31.12.1975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0342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Арх.№ 9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2-том І. Оригинални заповеди на началника на поделението-20.1.1976 г.-28.03.1980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0343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Арх.№ 10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2-том І. Оригинални заповеди на началника на поделението-28.3.1980 г.-21.10.1982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0344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Арх.№ 11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2-том І. Оригинални заповеди на началника на поделението-11.11.1982 г.-12.1.1983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0345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Арх.№ 12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2-том І. Оригинални заповеди на началника на поделението-12.1.1983 г.-28.7.1983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0346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Арх.№ 13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2-том І. Оригинални заповеди на началника на поделението-6.1.-4.12.1984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0347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Арх.№ 14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2. Оригинални заповеди на началника на поделението-4.1-24.12.1985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0348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Арх.№ 15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2. Оригинални заповеди на началника на поделението-14.1.1986 г.-29.12.1986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0349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опис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657 и 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700 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№266 и 266-том І-сборно. Европейска сигурност и нотификация на учение с войски-16.3.1984 г.-25.10.1986 г.</w:t>
            </w:r>
          </w:p>
        </w:tc>
      </w:tr>
      <w:tr w:rsidR="00C80A5C">
        <w:trPr>
          <w:trHeight w:val="626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0352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опис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№726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259. Общи проблеми по разведряването и разоръжаването-9.10.1984 г.-10.2.1986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0353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опис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437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13-том І. Преписка по жалбите от 1982/1985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0354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опис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407,471,500,599,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691,789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36-сборно. Документи по работата на ЗКПЧ, ППО и ДКМС-4.1.1982 г.-23.10.1985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0355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опис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№512, 618,699,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99-сборно. Преписка от домакински характер-5.1.1983 г.-7.9.1985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0356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опис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703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62-ВБТ. Преписка. Въоръжение и бойна техника-4.7.1984 г.-18.12.1985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0357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опис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863,881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62-сборно.Преписка. Въоръжение и бойна техника-20.11.1986 г.-29.12.1986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0358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опис,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 861,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62-сборно-том І и том І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а. Въоръжение и бойна техника-17.1-9.4.1986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0359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опис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906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62-ВБТ-том ІІ. Въоръжение и бойна техника-28.4-19.5.1986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0360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опис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909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62-ВБТ-том ІІІ. Въоръжение и бойна техника-4.3-29.7.1986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0361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опис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954,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62-ВБТ сборно том ІV и V. Въоръжение и бойна техника-14.8-29.10.1986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0362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опис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№ 960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62-ВБТ-том VІ. Въоръжение и бойна техника-14.11-17.12.1986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0363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62-ВБТ-том VІІ. Въоръжение и бойна техника-18.6-17.12.1986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0364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978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62-ВБТ-том VІІІ. Въоръжение и бойна техника-18.2-24.12.1986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0365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1079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62-ВБТ-том ІХ. Въоръжение и бойна техника-16.9-30.12.1986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0366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406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15-сборно. Всички документи по водене отчетността на личния състав-30.7.1982 г.-7.1.1986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0367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14-сборно. Преписка по годишните перспективни месечни и специални планове по развитието и координацията на под.22870-7.1.1976 г.-15.11.1986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0368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925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62-Г-том Х. Информационни материали по Гърция-15.9-30.12.1986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0369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339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1-том І. Министерски заповеди и разпореждания  и други - 4.1.1982 г.-22.12.1983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0370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639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1. Министерски заповеди, разпореждания и други - 5.1.1984 г.-19.9.1985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0371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763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1. Министерски заповеди, разпореждания и други - 28.1-19.9.1985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0372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893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1. Министерски заповеди, разпореждания и други - 28.2-9.12.1986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0373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683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62. Министерство на външните работи-10.2-27.12.1984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0374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166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6-том ІІ. Вербални ноти-10.2.1977-2.8.1984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0375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378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51. Материали по АОО-1.4.1981 г.-26.4.1984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0376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550,583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62, том І и ІІ. Преписка от Министерството на вътрешните работи-3.3.1983 г.-28.5.1985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0378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692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68 и № 117-сборно. Документи по ръководство на свръзките 1984/1986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0379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518,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177 том І-сборно. Противопожарна охрана, заповеди, писма и други-1971/1985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0380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582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65 и № 66-том І-сборно. Радио-и радиотехника – 1983/1985 г.</w:t>
            </w:r>
          </w:p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0381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67-том І-1980 г.; том І-1982 г.и том ІІ1982 г. Всички документи по НТ в под.22870 и подчинените му поделения-1980/1982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0382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62-том І. Информационни материали от различни западни страни-18.6.1982 г.-5.2.1985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0383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Заповед на министъра на Народната отбрана на НРБ № 373/31.10.1960 г., относно работата с жалбите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0384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38-сборно. Обща приписка по състоянието на партийнополитическата работа-8.1.1986 г.-30.12.1988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0385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47-сборно. Доклади, справки и анализи, свързани с партийнополитическата работа при               РУ-ГЩ( </w:t>
            </w:r>
            <w:r>
              <w:rPr>
                <w:rFonts w:ascii="Times New Roman" w:hAnsi="Times New Roman"/>
                <w:sz w:val="22"/>
                <w:szCs w:val="22"/>
              </w:rPr>
              <w:t>Разузнавателно управление на Генералния щаб)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подчинените му части и поделения до закриване на ППО и ПО-2.1.1989 г.-28.2.1990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0386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994 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62-Г и № 62-Г-том І. Информационни материали по Гърция-1987/1988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0387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1217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314,315 и 316-ВПО, икономика и ВС на Гърция – 1988/1989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0388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320,321,322 и 324-ВПО, ВС, оперативна и бойна подготовка и икономика на страните от НАТО-1988/1989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0389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1070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62-НАТО- том І и ІІ-1987 г. и том І-1988 г. Информационни материали по НАТО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0390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982,990,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1012,  1031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62-ВБТ-том І,ІІ и ІІІ-сборно. Въоръжение и бойна техника-3.1-1.6.1987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0391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1050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62-ВБТ-том ІV и V. Въоръжение и бойна техника-1.6-7.8.1987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0392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1067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62-ВБТ-том VІ и VІІІ. Въоръжение и бойна техника-7.8-30.12.1987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0393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62-ВБТ-том ІХ и Х-сборно. Въоръжение и бойна техника-30.12-31.12.1987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0394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1140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62-ВБТ №62 -том І-сборно-1988 г. Въоръжение и бойна техника-5.1-9.5.1988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0395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62-ВБТ-том ІІ. Въоръжение и бойна техника-9.5-15.6.1988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0396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62-ВБТ-том ІІІ. Въоръжение и бойна техника-16.6-15.9.1988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0397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62-ВБТ-том ІV и V-сборно. Въоръжение и бойна техника-15.9-20.10.1988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0398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1001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62-ТА и -том І и ІІ-сборно. Информационни материали по Турция-5.1-31.12.1987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0399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62-ТБ-том І. Информационни материали по Турция и ВС на Турция-3.1.1987 г.-20.10.1988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0400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1150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62-ТА и-том І. Информационни материали по Турция-5.1-20.10.1988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0401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318 и 319. Въоръжени сили, ТВД и гражданска отбрана и икономика на Турция-                        20.10-30.12.1988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0402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62-ТВ- и том І и ІІ. Информационни материали по Турция-3.1.1987 г.-21.3.1988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0403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1154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62-ТВ и -том І. Информационни материали по Турция-31.3-20.10.1988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0404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62-ПЗСИ-1987/1988 г. и № 62-том І-ПЗСИ-1988 г. Персийски залив и Среден изток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0405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1004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62-БИС-сборно. Информационни материали по БИС- от 3.1-31.12.1987 г. и от 5.1-20.10.1988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0407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62-САЩ. Информационни материали по САЩ-5.1-2.9.1987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0408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89. Обща преписка по отправяне на молби, жалби и други-1.4.1986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0409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82. Обща преписка по обмяна на военни делегации и гости от ОМВ-14.3.1988 г.-4.1.1989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0411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64. Материално-техническо осигуряване-5.1-30.12.1988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0412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69 и № 69-том І-сборно. Обща преписка по научноизследователската и опитно-конструкторската работа в под.22870 и подчинените му поделения-от 1.8-15.12.1988 г. и от 15.12-30.12.1988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0413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100. Документи на военните представителства на отдел VІ-ти – 1.1.1982 г.-30.12.1988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0414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122. Обща преписка по състоянието на АБТ и РСМ. Протоколи, заявки, актове и др.-2.1-30.12.1986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0415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62-САЩ-том І и дело № 326. Информационни материали, ВС, ТВД и ГО на САЩ и Канада-от 6.7-20.10.1988 г. и от 20.10-30.12.1988 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0416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62-САЩ-том І. Информационни материали по САЩ-3.9.1987 г.-13.5.1988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0417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62-САЩ. Информационни материали по САЩ-13.5-5.7.1988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0418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986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62, № 62 том І, № 62. Испания и Португалия. Информационни материали по Испания и Португалия-5.1-6.8.1987;12.8.1987 г.-13.9.1988 г.; 27.9-20.10.1988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0419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984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62-ФРГ-1987 г.; № 62-1988 г. и № 62-том І. Информационни материали по ФРГ-5.1.1987 г.-20.10.1988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0420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1014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62-Англия-1987 г. и № 62-Англия-1988 г. Информационни материали по Англия-3.1.1987 г.-20.10.1988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0422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 ПРО. Политически, религиозни организации и движения ОИК,ОАЕ, Арабска лига и др.-5.1.1987 г.-20.10.1988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0424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1024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62-БППВ. Близкоизточен проблем, палестински въпрос и ПСД-Ливанска криза-5.1.1987 г.-20.10.1988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0425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354. Информационни материали по въоръжението и бойната техника-20.10.1988 г.-6.1.1989 г. </w:t>
            </w:r>
          </w:p>
        </w:tc>
      </w:tr>
      <w:tr w:rsidR="00C80A5C">
        <w:trPr>
          <w:trHeight w:val="620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0426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853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62-том ХІ-1986 г., № 62-Франция-1987 г. и № 62 Франция-1988 г. Информационни материали по Франция-17.1.1986 г.-20.10.1988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0427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62-Италия-1987 г. и № 62-Италия-1988 Информационни материали по Италия.-5.1.1987 г.-20.10.1988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0428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62.ДИ-том І. Далечен изток -1.9.1987 г.-7.6.1988 г. </w:t>
            </w:r>
          </w:p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0429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999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62-Африка. Информационни материали по Африка-5.1.1987 г..-20.10.1988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0430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1080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62-ЮАФ. Намибийски проблеми и фронтови държави-17.9.1987 г.-20.10.88 г. 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0431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62-том ХV. Информационни материали по Швеция-21.3.1986 г.-20.10.1990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0432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328. Въоръжени сили, ТВД и Гражданска отбрана на ФРГ-20.10.1988 г.-30.12.1988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0433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62-ВБТ-преписка. Въоръжение и бойна техника-3.1.1987 г.-27.11.1987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0434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1124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62-том І-преписка – 30.11.1987 г.-3.7.1989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0435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414,415 и 416-сборно. Информационни материали по ВПО, ВС, икономика и др. по Гърция и Кипър-2.1-30.12.1989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0436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417,417-том І и 417-том ІІ. Военнополитическа обстановка в Турция-5.1-30.12.1989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0437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418. Въоръжени сили, ТВД и ГО на Турция-5.1-30.12.1989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0438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1270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419 и 419-том І. Икономика на Турция-2.1-30.12.1989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0439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1338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421-ВС, ТВД и ГО на страните от НАТО-5.1-30.12.1989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0440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422 и 422-том І, 422-том ІІ. Икономическата обстановка на страните от НАТО и Западна Европа-2.1-30.12.1989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0441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1339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423. Оперативно-стратегически схващания и концепции за подготовка и водене на ВС на страните от НАТО-5.1-30.12.1989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0442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1381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424. Оперативна и бойна подготовка на обединените въоръжени сили на НАТО -                     5.1-30.12.1989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0443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426 и 426-том І. Въоръжени сили, ТВД и ГО на САЩ и Канада-5.1-30.12.1989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0444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427 и 428- ВПО,ВС,ТВД и ГО на ФРГ-5.1-30.12.1989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0445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429 и 430-ВПО,ВС,ТВД и ГО на Франция -5.1-30.12.1989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0446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1344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432-ВС,ТВД и ГО на Италия -5.1-30.12.1989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0447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1382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434-ВС,ТВД и ГО на Англия-5.1-30.12.1989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0448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436-ВС,ТВД и ГО на Испания и Португалия-5.1-30.12.1989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0449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1350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440-ВС,ТВД и ГО на неутралните и необвързаните страни в Европа.-1989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0450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441-Информационни материали по ВПО на страните от средния изток и Персийския залив – 1989 г.</w:t>
            </w:r>
          </w:p>
        </w:tc>
      </w:tr>
      <w:tr w:rsidR="00C80A5C">
        <w:trPr>
          <w:trHeight w:val="710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444. Информационни материали по ВПО в страните от Северна Африка, Египет, Либия, Тунис, Алжир, Мароко, Чад, Сенегал, Мали и др. регионални съюзи и проблеми – 1989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1383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445. Информационни материали по ВПО на страните от Африканския рог и Централна Африка-5.1.1989 г.-30.12.1989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446. Информационни материали по ВПО в страните от Южна Африка, Ангола, Мозамбик, Зимбабве и др.-5.1-30.12.1989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447 и 447-том І. Информационни материали по ВПО в страните от Близкия изток-5.1-30.12.1989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454. Информационни материали по ВБТ  -5.1-30.5.1989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454-том І и ІІ. Информационни материали по ВБТ  -30.5-14.9.1989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454-том ІІІ и ІV. Информационни материали по ВБТ-15.9-30.12.1989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1329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455 и 455-том І. Информационни материали по разведряването и разоръжаването и мерките за укрепване на доверието и сигурността в Европа – 5.1-30.12.1989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413. Преписка на служба „Информация” с различни ведомства – 2.1.1989 г-30.6.1989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1390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413-том І. Преписка на служба „Информация” с различни ведомства-3.7-30.12.1989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1. Министерски заповеди и разпореждания-5.1.1987 г.-30.12.1988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1010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139. Обща преписка на АДО – вещево, хранене и снабдяване и др.- 3.1.1987 г.-30.12.1987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1369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15. Документи отразяващи взаимодействието на разузнавателните органи на БНА с тези от страните-участнички във Варшавския договор-5.1-30.12.1989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1280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508. Обща преписка по радио-и радиотехнически въпроси-2.1-30.12.1989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413. Преписка на служба „Информация” с различни ведомства-2.1-18.7.1990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1515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413-том І. Преписка на служба „Информация” с различни ведомства-18.7-31.12.1990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413. Преписка на служба „Информация” с различни ведомства-2.1-31.12.1991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414. Военнополитическа обстановка в Гърция и Кипър-2.1.1990 г.-30.12.1991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1454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415. ВС, ТВД и ГО на Гърция и Кипър-2.1.1990 г.-30.7.1992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416. Икономиката на Гърция и Кипър-2.1.1990 г.-31.12.1992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1559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417-сборно. Военнополитическа обстановка в Турция-2.1.1991 г.-30.12.1991 г. и от          3.1.1992г. – 31.12.1992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418-сборно-ВС, ТВД и ГО на Турция-2.1-30.12.1990 г., от 2.1-30.12.1991 г. и от                        3.1-31.12.1992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1459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419-сборно. Икономика на Турция-2.1-19.7.1990 г.; от 20.7-31.12.1990 г. и от 2.1-30.12.1991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421. ВС, ТВД и ГО на страните от НАТО-2.1.1990 г.-31.12.1991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422. Икономиката на страните от НАТО-2.1-30.12.1990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423-сборно. Оперативно-стратегически схващания и концепции на страните от НАТО-2.1-30.12.1990 г. и от 2.1-30.12.1991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1464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424. Оперативна и бойна подготовка на ОВС на НАТО- 2.1-30.12.1990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426-сборно. ВС, ТВД и ГО на САЩ и Канада-2.1-30.12.1990 г. и от 2.1-31.12.1992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427. Военнополитическа обстановка във ФРГ-2.1.1990 г.- 31.12.1992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1468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428. ВС, ТВД и ГО на ФРГ – 2.1.1990 – 30.12.1991 г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48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147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430. ВС, ТВД и ГО на Франция-2.1.1990 г.-30.12.1990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432. ВС, ТВД и ГО на Италия-2.1.1990 г.-31.12.1992 г. `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1533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439. Военнополитическа обстановка в неутралните и необвързани страни в Европа-2.1.1990 г.-31.12.1992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440-сборно. ВС, ТВД и ГО на неутралните и необвързани страни в Европа-2.1.1990 г.-6.10.1992 г. и от 6.10-31.12.1992 г. 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450-сборно. Информационни материали по Балканските страни-Румъния, СРЮ, Албания-5.1.1989 г.-2.7.1991 г. и от 2.7-30.12.1991 г. и от 3.1-31.12.1992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1499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454-сборно-томове І,ІІ,ІІІ и ІV. Информационни материали по ВБТ-2.1-19.3.1990 г., 19.3-31.5.1990 г.1.6.-12.12.1990г., 12.12-27.12.1990 г., 27.12-31.12.1990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1566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454-сборно. Информационни материали по ВБТ-том І и том ІІ-2.1-26.4.1991 г.,27.4-1.7.1991 г., 2.7-30.12.1991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оп. 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№1434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64. Перспективни планове, прогнози, доклади и др.свързани с превъоръжаването-2.1-31.12.1990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оп.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1487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78. Обобщени доклади, информация и други свързани с научноизследователската и опитно - конструкторската дейност и преписка от общ характер-30.6-30.12.1990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оп.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1359,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1546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165-сборно. Преписка по вещевото и хранителното снабдяване, канцеларски материали, инвентаризация, ремонт, заявки, наряди и др.-5.1-30.12.1989 г., 2.1-31.12.1991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оп.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1510,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1547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195-сборно. Указания за решаване на конкретни въпроси по финансовата дейност в БНА-2.1.1990 г.-31.12.1991 г. – финансова служба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оп.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1438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197. Валутен план, отчети за изпълнението на плана и всички преписки, свързани с изпълнението на валутния план-2.1-30.12.1990 г.</w:t>
            </w:r>
          </w:p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оп. 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1623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234 „Р”-том І-1989 г. Преписки, документи и други свързани със заявките, планирането, договарянето и отчета на материално-техническото осигуряване-24.2.1989 г.-24.12.1991 г. </w:t>
            </w:r>
          </w:p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оп. 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1444,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508-сборно. Обща преписка по Радио и радиотехническите въпроси-2.1.1990 г.-31.12.1991 г.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оп.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1379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1. Министерски заповеди-5.1.1989 г.-30.11.1990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оп.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1522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1-том І. Министерски заповеди-30.11-30.12.1990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Арх. № 23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2. Оригинални заповеди и разпореждания на началника на под.22870-3.1.1987-30.12.1988 г.</w:t>
            </w:r>
          </w:p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Арх.№ 24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6. Оригинални заповеди и разпореждания на началника на РУ-ГЩ-5.1.1989 г.-31.12.1992 г. </w:t>
            </w:r>
          </w:p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оп.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1621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6„Р”-том І.Оригинални заповеди на отдел„РЕБ”-28.4.1989 г.-24.12.1991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Арх. № 30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94. Документи по дейността на нашите военни представителства в чужбина-2.1-31.12.1991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Арх. № 32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264. Военни стандарти със страните от СИВ-5.1.1989 г.-31.12.1990 г. </w:t>
            </w:r>
          </w:p>
        </w:tc>
      </w:tr>
      <w:tr w:rsidR="00C80A5C">
        <w:trPr>
          <w:trHeight w:val="543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Арх. № 33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295. Документи на сдружение „Централен институт за изследване и проучване на конюнктурата”-1976 г.-31.12.1992 г. </w:t>
            </w:r>
          </w:p>
        </w:tc>
      </w:tr>
      <w:tr w:rsidR="00C80A5C">
        <w:trPr>
          <w:trHeight w:val="145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оп. 1541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69. Обобщени доклади, отчети и други по отчетността, състоянието, наличността и движението на ВБТ-2.1.1991 г.-31.12.1992 г. </w:t>
            </w:r>
          </w:p>
        </w:tc>
      </w:tr>
      <w:tr w:rsidR="00C80A5C">
        <w:trPr>
          <w:trHeight w:val="543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оп.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1519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75. Обобщени доклади, отчети и други свързани със здравословното състояние на личния състав -1.10.1990г.-31.12.1992 г </w:t>
            </w:r>
          </w:p>
        </w:tc>
      </w:tr>
      <w:tr w:rsidR="00C80A5C">
        <w:trPr>
          <w:trHeight w:val="558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522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оп. 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1557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78. Обобщени доклади, информации и други свързани с научноизследователската и опитно-конструкторската дейност-2.1.1991 г.-31.12.1992 г. </w:t>
            </w:r>
          </w:p>
        </w:tc>
      </w:tr>
      <w:tr w:rsidR="00C80A5C">
        <w:trPr>
          <w:trHeight w:val="558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оп.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1283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81-сборно. Основни доклади, сведения и други свързани с автоматизацията-2.1.1989 г.-31.12.1992 г. </w:t>
            </w:r>
          </w:p>
        </w:tc>
      </w:tr>
      <w:tr w:rsidR="00C80A5C">
        <w:trPr>
          <w:trHeight w:val="543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525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оп.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2019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274-сборно. Документи свързани с мисията в Камбоджа. Искане агреман и други по работата на отдел „Кадри”-2.1.1991 г.-31.12.1992 г. </w:t>
            </w:r>
          </w:p>
        </w:tc>
      </w:tr>
      <w:tr w:rsidR="00C80A5C">
        <w:trPr>
          <w:trHeight w:val="558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оп.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1398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500. Обща преписка с МВнР-5.1.1989 г.-30.12.1994 г. </w:t>
            </w:r>
          </w:p>
        </w:tc>
      </w:tr>
      <w:tr w:rsidR="00C80A5C">
        <w:trPr>
          <w:trHeight w:val="558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527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оп.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1376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507. Обща преписка свързана с развитието и координацията на дейността на РУ-ГЩ.5.1.1989-31.12.1991г.</w:t>
            </w:r>
          </w:p>
        </w:tc>
      </w:tr>
      <w:tr w:rsidR="00C80A5C">
        <w:trPr>
          <w:trHeight w:val="558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оп.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1563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422. Икономическа обстановка на страните от НАТО-1991/1994 г. </w:t>
            </w:r>
          </w:p>
        </w:tc>
      </w:tr>
      <w:tr w:rsidR="00C80A5C">
        <w:trPr>
          <w:trHeight w:val="558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оп. 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1565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430-ВС, ТВД и ГО на Франция-2.1.1991 г.-31.12.1993 г. </w:t>
            </w:r>
          </w:p>
        </w:tc>
      </w:tr>
      <w:tr w:rsidR="00C80A5C">
        <w:trPr>
          <w:trHeight w:val="829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оп.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1473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434. ВС, ТВД и ГО на Англия-2.1.1990 -30.12.1994 г. </w:t>
            </w:r>
          </w:p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A5C">
        <w:trPr>
          <w:trHeight w:val="543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544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оп. 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1474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436. ВС, ТВД и ГО на Испания и Португалия-2.1.1990 г.-29.12.1994 г. </w:t>
            </w:r>
          </w:p>
        </w:tc>
      </w:tr>
      <w:tr w:rsidR="00C80A5C">
        <w:trPr>
          <w:trHeight w:val="558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549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оп.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1497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445. Информационни материали по ВПО на страните от Африканския рог и Централна Африка-2.1.1990 г.-29.12.1994 г. </w:t>
            </w:r>
          </w:p>
        </w:tc>
      </w:tr>
      <w:tr w:rsidR="00C80A5C">
        <w:trPr>
          <w:trHeight w:val="1116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оп.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1569,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1771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447 и 448-сборно. Информационни материали по ВС и ТВД на страните от Африка-2.1.1991 г.-29.12.1992 г. </w:t>
            </w:r>
          </w:p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A5C">
        <w:trPr>
          <w:trHeight w:val="1712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563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оп.№ 1540,1731,1732,1542,1372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64,69,78,79 и 156-сборно. Документи на отдел „М и МТО” -1989-1994 г. </w:t>
            </w:r>
          </w:p>
        </w:tc>
      </w:tr>
      <w:tr w:rsidR="00C80A5C">
        <w:trPr>
          <w:trHeight w:val="543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оп. 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1588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289. Документи на бюрото за микрофилмиране-16.11.1990 г.-30.12.1994 г. </w:t>
            </w:r>
          </w:p>
        </w:tc>
      </w:tr>
      <w:tr w:rsidR="00C80A5C">
        <w:trPr>
          <w:trHeight w:val="829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578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оп.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1465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425. ВПО в САЩ и Канада-2.1.1990 г. – 29.12.1995 г. </w:t>
            </w:r>
          </w:p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0A5C">
        <w:trPr>
          <w:trHeight w:val="543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590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оп.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1496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 № 444. ВПО в страните от Северна Африка-2.1.1990-29.12.1995 г. </w:t>
            </w:r>
          </w:p>
        </w:tc>
      </w:tr>
      <w:tr w:rsidR="00C80A5C">
        <w:trPr>
          <w:trHeight w:val="573"/>
        </w:trPr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606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оп.</w:t>
            </w:r>
          </w:p>
          <w:p w:rsidR="00C80A5C" w:rsidRDefault="00C80A5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1358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A5C" w:rsidRDefault="00C80A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 № 78- Обобщени доклади, информации и др. свързани с научно-изследователската дейност -5.1.1989 г.-30.6.1990 г.</w:t>
            </w:r>
          </w:p>
        </w:tc>
      </w:tr>
      <w:bookmarkEnd w:id="0"/>
      <w:bookmarkEnd w:id="1"/>
    </w:tbl>
    <w:p w:rsidR="00C80A5C" w:rsidRDefault="00C80A5C" w:rsidP="003554E7">
      <w:pPr>
        <w:spacing w:line="360" w:lineRule="auto"/>
        <w:jc w:val="both"/>
        <w:rPr>
          <w:rFonts w:cs="Arial"/>
          <w:bCs/>
          <w:sz w:val="24"/>
        </w:rPr>
      </w:pPr>
    </w:p>
    <w:p w:rsidR="00C80A5C" w:rsidRDefault="00C80A5C" w:rsidP="003554E7">
      <w:pPr>
        <w:spacing w:line="360" w:lineRule="auto"/>
        <w:jc w:val="both"/>
        <w:rPr>
          <w:rFonts w:cs="Arial"/>
          <w:bCs/>
          <w:sz w:val="24"/>
        </w:rPr>
      </w:pPr>
    </w:p>
    <w:p w:rsidR="00C80A5C" w:rsidRDefault="00C80A5C" w:rsidP="003554E7">
      <w:pPr>
        <w:tabs>
          <w:tab w:val="left" w:pos="5740"/>
        </w:tabs>
        <w:spacing w:line="312" w:lineRule="auto"/>
        <w:ind w:left="142" w:firstLine="284"/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ab/>
      </w:r>
      <w:r>
        <w:rPr>
          <w:rFonts w:ascii="Times New Roman" w:hAnsi="Times New Roman"/>
          <w:b/>
          <w:bCs/>
          <w:szCs w:val="28"/>
        </w:rPr>
        <w:tab/>
      </w:r>
      <w:r>
        <w:rPr>
          <w:rFonts w:ascii="Times New Roman" w:hAnsi="Times New Roman"/>
          <w:b/>
          <w:bCs/>
          <w:szCs w:val="28"/>
        </w:rPr>
        <w:tab/>
        <w:t xml:space="preserve"> </w:t>
      </w:r>
      <w:r>
        <w:rPr>
          <w:rFonts w:ascii="Times New Roman" w:hAnsi="Times New Roman"/>
          <w:b/>
          <w:bCs/>
          <w:szCs w:val="28"/>
          <w:lang w:val="en-US"/>
        </w:rPr>
        <w:t xml:space="preserve">                    </w:t>
      </w:r>
      <w:r>
        <w:rPr>
          <w:rFonts w:ascii="Times New Roman" w:hAnsi="Times New Roman"/>
          <w:b/>
          <w:bCs/>
          <w:szCs w:val="28"/>
        </w:rPr>
        <w:t xml:space="preserve">        </w:t>
      </w:r>
      <w:r>
        <w:rPr>
          <w:rFonts w:ascii="Times New Roman" w:hAnsi="Times New Roman"/>
          <w:b/>
          <w:bCs/>
          <w:szCs w:val="28"/>
          <w:lang w:val="en-US"/>
        </w:rPr>
        <w:t xml:space="preserve">   </w:t>
      </w:r>
      <w:r>
        <w:rPr>
          <w:rFonts w:ascii="Times New Roman" w:hAnsi="Times New Roman"/>
          <w:b/>
          <w:bCs/>
          <w:szCs w:val="28"/>
        </w:rPr>
        <w:t xml:space="preserve">          П Р И Е Л:</w:t>
      </w:r>
    </w:p>
    <w:p w:rsidR="00C80A5C" w:rsidRDefault="00C80A5C" w:rsidP="003554E7">
      <w:pPr>
        <w:rPr>
          <w:rFonts w:ascii="Times New Roman" w:hAnsi="Times New Roman"/>
          <w:szCs w:val="28"/>
        </w:rPr>
      </w:pPr>
    </w:p>
    <w:p w:rsidR="00C80A5C" w:rsidRDefault="00C80A5C" w:rsidP="003554E7">
      <w:pPr>
        <w:rPr>
          <w:rFonts w:ascii="Times New Roman" w:hAnsi="Times New Roman"/>
          <w:szCs w:val="28"/>
        </w:rPr>
      </w:pPr>
    </w:p>
    <w:p w:rsidR="00C80A5C" w:rsidRDefault="00C80A5C" w:rsidP="003554E7">
      <w:pPr>
        <w:tabs>
          <w:tab w:val="left" w:pos="4320"/>
        </w:tabs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</w:rPr>
        <w:tab/>
      </w:r>
    </w:p>
    <w:p w:rsidR="00C80A5C" w:rsidRDefault="00C80A5C" w:rsidP="003554E7">
      <w:pPr>
        <w:tabs>
          <w:tab w:val="left" w:pos="4320"/>
        </w:tabs>
        <w:rPr>
          <w:rFonts w:ascii="Times New Roman" w:hAnsi="Times New Roman"/>
          <w:szCs w:val="28"/>
          <w:lang w:val="en-US"/>
        </w:rPr>
      </w:pPr>
    </w:p>
    <w:p w:rsidR="00C80A5C" w:rsidRDefault="00C80A5C" w:rsidP="003554E7">
      <w:pPr>
        <w:tabs>
          <w:tab w:val="left" w:pos="4320"/>
        </w:tabs>
        <w:rPr>
          <w:rFonts w:ascii="Times New Roman" w:hAnsi="Times New Roman"/>
          <w:szCs w:val="28"/>
          <w:lang w:val="en-US"/>
        </w:rPr>
      </w:pPr>
    </w:p>
    <w:p w:rsidR="00C80A5C" w:rsidRDefault="00C80A5C" w:rsidP="003554E7">
      <w:pPr>
        <w:tabs>
          <w:tab w:val="left" w:pos="4320"/>
        </w:tabs>
        <w:rPr>
          <w:rFonts w:ascii="Times New Roman" w:hAnsi="Times New Roman"/>
          <w:szCs w:val="28"/>
          <w:lang w:val="en-US"/>
        </w:rPr>
      </w:pPr>
    </w:p>
    <w:p w:rsidR="00C80A5C" w:rsidRDefault="00C80A5C" w:rsidP="003554E7">
      <w:pPr>
        <w:tabs>
          <w:tab w:val="left" w:pos="4320"/>
        </w:tabs>
        <w:rPr>
          <w:rFonts w:ascii="Times New Roman" w:hAnsi="Times New Roman"/>
          <w:szCs w:val="28"/>
          <w:lang w:val="en-US"/>
        </w:rPr>
      </w:pPr>
    </w:p>
    <w:p w:rsidR="00C80A5C" w:rsidRDefault="00C80A5C" w:rsidP="003554E7">
      <w:pPr>
        <w:tabs>
          <w:tab w:val="left" w:pos="4320"/>
        </w:tabs>
        <w:rPr>
          <w:rFonts w:ascii="Times New Roman" w:hAnsi="Times New Roman"/>
          <w:szCs w:val="28"/>
          <w:lang w:val="en-US"/>
        </w:rPr>
      </w:pPr>
    </w:p>
    <w:p w:rsidR="00C80A5C" w:rsidRDefault="00C80A5C" w:rsidP="003554E7">
      <w:pPr>
        <w:tabs>
          <w:tab w:val="left" w:pos="4320"/>
        </w:tabs>
        <w:rPr>
          <w:rFonts w:ascii="Times New Roman" w:hAnsi="Times New Roman"/>
          <w:szCs w:val="28"/>
          <w:lang w:val="en-US"/>
        </w:rPr>
      </w:pPr>
    </w:p>
    <w:p w:rsidR="00C80A5C" w:rsidRDefault="00C80A5C" w:rsidP="003554E7">
      <w:pPr>
        <w:tabs>
          <w:tab w:val="left" w:pos="4320"/>
        </w:tabs>
        <w:rPr>
          <w:rFonts w:ascii="Times New Roman" w:hAnsi="Times New Roman"/>
          <w:szCs w:val="28"/>
          <w:lang w:val="en-US"/>
        </w:rPr>
      </w:pPr>
    </w:p>
    <w:p w:rsidR="00C80A5C" w:rsidRDefault="00C80A5C" w:rsidP="003554E7">
      <w:pPr>
        <w:tabs>
          <w:tab w:val="left" w:pos="4320"/>
        </w:tabs>
        <w:rPr>
          <w:rFonts w:ascii="Times New Roman" w:hAnsi="Times New Roman"/>
          <w:szCs w:val="28"/>
          <w:lang w:val="en-US"/>
        </w:rPr>
      </w:pPr>
    </w:p>
    <w:p w:rsidR="00C80A5C" w:rsidRDefault="00C80A5C" w:rsidP="003554E7">
      <w:pPr>
        <w:tabs>
          <w:tab w:val="left" w:pos="4320"/>
        </w:tabs>
        <w:rPr>
          <w:rFonts w:ascii="Times New Roman" w:hAnsi="Times New Roman"/>
          <w:szCs w:val="28"/>
          <w:lang w:val="en-US"/>
        </w:rPr>
      </w:pPr>
    </w:p>
    <w:p w:rsidR="00C80A5C" w:rsidRDefault="00C80A5C" w:rsidP="003554E7">
      <w:pPr>
        <w:tabs>
          <w:tab w:val="left" w:pos="4320"/>
        </w:tabs>
        <w:rPr>
          <w:rFonts w:ascii="Times New Roman" w:hAnsi="Times New Roman"/>
          <w:szCs w:val="28"/>
          <w:lang w:val="en-US"/>
        </w:rPr>
      </w:pPr>
    </w:p>
    <w:p w:rsidR="00C80A5C" w:rsidRDefault="00C80A5C" w:rsidP="003554E7">
      <w:pPr>
        <w:tabs>
          <w:tab w:val="left" w:pos="4320"/>
        </w:tabs>
        <w:rPr>
          <w:rFonts w:ascii="Times New Roman" w:hAnsi="Times New Roman"/>
          <w:szCs w:val="28"/>
          <w:lang w:val="en-US"/>
        </w:rPr>
      </w:pPr>
    </w:p>
    <w:p w:rsidR="00C80A5C" w:rsidRDefault="00C80A5C" w:rsidP="003554E7">
      <w:pPr>
        <w:tabs>
          <w:tab w:val="left" w:pos="4320"/>
        </w:tabs>
        <w:rPr>
          <w:rFonts w:ascii="Times New Roman" w:hAnsi="Times New Roman"/>
          <w:szCs w:val="28"/>
          <w:lang w:val="en-US"/>
        </w:rPr>
      </w:pPr>
    </w:p>
    <w:p w:rsidR="00C80A5C" w:rsidRDefault="00C80A5C" w:rsidP="003554E7">
      <w:pPr>
        <w:tabs>
          <w:tab w:val="left" w:pos="4320"/>
        </w:tabs>
        <w:rPr>
          <w:rFonts w:ascii="Times New Roman" w:hAnsi="Times New Roman"/>
          <w:szCs w:val="28"/>
          <w:lang w:val="en-US"/>
        </w:rPr>
      </w:pPr>
    </w:p>
    <w:p w:rsidR="00C80A5C" w:rsidRDefault="00C80A5C" w:rsidP="003554E7">
      <w:pPr>
        <w:tabs>
          <w:tab w:val="left" w:pos="4320"/>
        </w:tabs>
        <w:rPr>
          <w:rFonts w:ascii="Times New Roman" w:hAnsi="Times New Roman"/>
          <w:szCs w:val="28"/>
          <w:lang w:val="en-US"/>
        </w:rPr>
      </w:pPr>
    </w:p>
    <w:p w:rsidR="00C80A5C" w:rsidRDefault="00C80A5C" w:rsidP="003554E7">
      <w:pPr>
        <w:tabs>
          <w:tab w:val="left" w:pos="4320"/>
        </w:tabs>
        <w:rPr>
          <w:rFonts w:ascii="Times New Roman" w:hAnsi="Times New Roman"/>
          <w:szCs w:val="28"/>
          <w:lang w:val="en-US"/>
        </w:rPr>
      </w:pPr>
    </w:p>
    <w:p w:rsidR="00C80A5C" w:rsidRDefault="00C80A5C" w:rsidP="003554E7">
      <w:pPr>
        <w:tabs>
          <w:tab w:val="left" w:pos="4320"/>
        </w:tabs>
        <w:rPr>
          <w:rFonts w:ascii="Times New Roman" w:hAnsi="Times New Roman"/>
          <w:szCs w:val="28"/>
          <w:lang w:val="en-US"/>
        </w:rPr>
      </w:pPr>
    </w:p>
    <w:p w:rsidR="00C80A5C" w:rsidRDefault="00C80A5C" w:rsidP="003554E7">
      <w:pPr>
        <w:tabs>
          <w:tab w:val="left" w:pos="4320"/>
        </w:tabs>
        <w:rPr>
          <w:rFonts w:ascii="Times New Roman" w:hAnsi="Times New Roman"/>
          <w:szCs w:val="28"/>
          <w:lang w:val="en-US"/>
        </w:rPr>
      </w:pPr>
    </w:p>
    <w:p w:rsidR="00C80A5C" w:rsidRDefault="00C80A5C" w:rsidP="003554E7">
      <w:pPr>
        <w:tabs>
          <w:tab w:val="left" w:pos="4320"/>
        </w:tabs>
        <w:rPr>
          <w:rFonts w:ascii="Times New Roman" w:hAnsi="Times New Roman"/>
          <w:szCs w:val="28"/>
          <w:lang w:val="en-US"/>
        </w:rPr>
      </w:pPr>
    </w:p>
    <w:p w:rsidR="00C80A5C" w:rsidRDefault="00C80A5C" w:rsidP="003554E7">
      <w:pPr>
        <w:tabs>
          <w:tab w:val="left" w:pos="4320"/>
        </w:tabs>
        <w:rPr>
          <w:rFonts w:ascii="Times New Roman" w:hAnsi="Times New Roman"/>
          <w:szCs w:val="28"/>
          <w:lang w:val="en-US"/>
        </w:rPr>
      </w:pPr>
    </w:p>
    <w:p w:rsidR="00C80A5C" w:rsidRDefault="00C80A5C" w:rsidP="003554E7">
      <w:pPr>
        <w:tabs>
          <w:tab w:val="left" w:pos="4320"/>
        </w:tabs>
        <w:rPr>
          <w:rFonts w:ascii="Times New Roman" w:hAnsi="Times New Roman"/>
          <w:szCs w:val="28"/>
          <w:lang w:val="en-US"/>
        </w:rPr>
      </w:pPr>
    </w:p>
    <w:p w:rsidR="00C80A5C" w:rsidRDefault="00C80A5C" w:rsidP="003554E7">
      <w:pPr>
        <w:tabs>
          <w:tab w:val="left" w:pos="4320"/>
        </w:tabs>
        <w:rPr>
          <w:rFonts w:ascii="Times New Roman" w:hAnsi="Times New Roman"/>
          <w:szCs w:val="28"/>
          <w:lang w:val="en-US"/>
        </w:rPr>
      </w:pPr>
    </w:p>
    <w:p w:rsidR="00C80A5C" w:rsidRDefault="00C80A5C" w:rsidP="003554E7">
      <w:pPr>
        <w:tabs>
          <w:tab w:val="left" w:pos="4320"/>
        </w:tabs>
        <w:rPr>
          <w:rFonts w:ascii="Times New Roman" w:hAnsi="Times New Roman"/>
          <w:szCs w:val="28"/>
          <w:lang w:val="en-US"/>
        </w:rPr>
      </w:pPr>
    </w:p>
    <w:p w:rsidR="00C80A5C" w:rsidRDefault="00C80A5C"/>
    <w:sectPr w:rsidR="00C80A5C" w:rsidSect="00C80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4E7"/>
    <w:rsid w:val="00245315"/>
    <w:rsid w:val="003554E7"/>
    <w:rsid w:val="00AC6335"/>
    <w:rsid w:val="00C8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E7"/>
    <w:rPr>
      <w:rFonts w:ascii="Arial" w:hAnsi="Arial"/>
      <w:sz w:val="28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sid w:val="003554E7"/>
    <w:rPr>
      <w:rFonts w:ascii="Arial" w:hAnsi="Arial" w:cs="Times New Roman"/>
      <w:sz w:val="24"/>
      <w:szCs w:val="24"/>
      <w:lang w:eastAsia="en-US" w:bidi="ar-SA"/>
    </w:rPr>
  </w:style>
  <w:style w:type="paragraph" w:styleId="Header">
    <w:name w:val="header"/>
    <w:basedOn w:val="Normal"/>
    <w:link w:val="HeaderChar"/>
    <w:uiPriority w:val="99"/>
    <w:rsid w:val="003554E7"/>
    <w:pPr>
      <w:tabs>
        <w:tab w:val="center" w:pos="4536"/>
        <w:tab w:val="right" w:pos="9072"/>
      </w:tabs>
    </w:pPr>
    <w:rPr>
      <w:lang w:val="bg-BG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6F5AC0"/>
    <w:rPr>
      <w:rFonts w:ascii="Arial" w:hAnsi="Arial"/>
      <w:sz w:val="28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554E7"/>
    <w:rPr>
      <w:rFonts w:ascii="Arial" w:hAnsi="Arial" w:cs="Times New Roman"/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uiPriority w:val="99"/>
    <w:rsid w:val="003554E7"/>
    <w:pPr>
      <w:tabs>
        <w:tab w:val="center" w:pos="4703"/>
        <w:tab w:val="right" w:pos="9406"/>
      </w:tabs>
    </w:pPr>
    <w:rPr>
      <w:lang w:val="bg-BG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6F5AC0"/>
    <w:rPr>
      <w:rFonts w:ascii="Arial" w:hAnsi="Arial"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554E7"/>
    <w:rPr>
      <w:rFonts w:ascii="Arial" w:hAnsi="Arial" w:cs="Times New Roman"/>
      <w:b/>
      <w:bCs/>
      <w:caps/>
      <w:kern w:val="28"/>
      <w:sz w:val="32"/>
      <w:szCs w:val="32"/>
      <w:u w:val="single"/>
      <w:lang w:eastAsia="en-US" w:bidi="ar-SA"/>
    </w:rPr>
  </w:style>
  <w:style w:type="paragraph" w:styleId="Title">
    <w:name w:val="Title"/>
    <w:basedOn w:val="Normal"/>
    <w:link w:val="TitleChar"/>
    <w:uiPriority w:val="99"/>
    <w:qFormat/>
    <w:rsid w:val="003554E7"/>
    <w:pPr>
      <w:jc w:val="center"/>
      <w:outlineLvl w:val="0"/>
    </w:pPr>
    <w:rPr>
      <w:b/>
      <w:bCs/>
      <w:caps/>
      <w:kern w:val="28"/>
      <w:szCs w:val="32"/>
      <w:u w:val="single"/>
      <w:lang w:val="bg-BG"/>
    </w:rPr>
  </w:style>
  <w:style w:type="character" w:customStyle="1" w:styleId="TitleChar1">
    <w:name w:val="Title Char1"/>
    <w:basedOn w:val="DefaultParagraphFont"/>
    <w:link w:val="Title"/>
    <w:uiPriority w:val="10"/>
    <w:rsid w:val="006F5AC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Title1">
    <w:name w:val="Title1"/>
    <w:basedOn w:val="Title"/>
    <w:uiPriority w:val="99"/>
    <w:rsid w:val="003554E7"/>
    <w:rPr>
      <w:caps w:val="0"/>
      <w:sz w:val="24"/>
      <w:u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42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7264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Регистратура  „Некласифицирана информация” на служба „Военна информация”</dc:title>
  <dc:subject/>
  <dc:creator>Krastio</dc:creator>
  <cp:keywords/>
  <dc:description/>
  <cp:lastModifiedBy>m.boneva</cp:lastModifiedBy>
  <cp:revision>2</cp:revision>
  <dcterms:created xsi:type="dcterms:W3CDTF">2016-11-30T12:43:00Z</dcterms:created>
  <dcterms:modified xsi:type="dcterms:W3CDTF">2016-11-30T12:43:00Z</dcterms:modified>
</cp:coreProperties>
</file>